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DD71" w14:textId="77777777" w:rsidR="00A45D5F" w:rsidRPr="00FC6F10" w:rsidRDefault="00A45D5F" w:rsidP="00A45D5F">
      <w:pPr>
        <w:jc w:val="right"/>
        <w:rPr>
          <w:rFonts w:ascii="Times New Roman" w:hAnsi="Times New Roman" w:cs="Times New Roman"/>
          <w:iCs/>
          <w:lang w:val="pl-PL"/>
        </w:rPr>
      </w:pPr>
    </w:p>
    <w:p w14:paraId="7301679D" w14:textId="5E52B6D8" w:rsidR="003A3331" w:rsidRDefault="00E44588" w:rsidP="00FC6F1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FC6F10">
        <w:rPr>
          <w:rFonts w:ascii="Times New Roman" w:hAnsi="Times New Roman" w:cs="Times New Roman"/>
          <w:bCs/>
          <w:lang w:val="pl-PL"/>
        </w:rPr>
        <w:t xml:space="preserve">Zagraniczny Ośrodek Polskiej </w:t>
      </w:r>
      <w:r w:rsidR="00A61645" w:rsidRPr="00FC6F10">
        <w:rPr>
          <w:rFonts w:ascii="Times New Roman" w:hAnsi="Times New Roman" w:cs="Times New Roman"/>
          <w:bCs/>
          <w:lang w:val="pl-PL"/>
        </w:rPr>
        <w:t xml:space="preserve">Organizacji </w:t>
      </w:r>
      <w:r w:rsidRPr="00FC6F10">
        <w:rPr>
          <w:rFonts w:ascii="Times New Roman" w:hAnsi="Times New Roman" w:cs="Times New Roman"/>
          <w:bCs/>
          <w:lang w:val="pl-PL"/>
        </w:rPr>
        <w:t>Turystycznej w Nowym Jorku</w:t>
      </w:r>
      <w:r w:rsidRPr="00FC6F10">
        <w:rPr>
          <w:rFonts w:ascii="Times New Roman" w:hAnsi="Times New Roman" w:cs="Times New Roman"/>
          <w:lang w:val="pl-PL"/>
        </w:rPr>
        <w:t xml:space="preserve"> przygotowuje</w:t>
      </w:r>
      <w:r w:rsidR="009A7C59">
        <w:rPr>
          <w:rFonts w:ascii="Times New Roman" w:hAnsi="Times New Roman" w:cs="Times New Roman"/>
          <w:lang w:val="pl-PL"/>
        </w:rPr>
        <w:t xml:space="preserve"> projekt pt. </w:t>
      </w:r>
      <w:r w:rsidR="009A7C59" w:rsidRPr="009A7C59">
        <w:rPr>
          <w:rFonts w:ascii="Times New Roman" w:hAnsi="Times New Roman" w:cs="Times New Roman"/>
          <w:lang w:val="pl-PL"/>
        </w:rPr>
        <w:t>„Virtual Roadshow” skierowany do amerykański</w:t>
      </w:r>
      <w:r w:rsidR="009A7C59">
        <w:rPr>
          <w:rFonts w:ascii="Times New Roman" w:hAnsi="Times New Roman" w:cs="Times New Roman"/>
          <w:lang w:val="pl-PL"/>
        </w:rPr>
        <w:t xml:space="preserve">ch travel agentów. </w:t>
      </w:r>
      <w:r w:rsidRPr="009A7C59">
        <w:rPr>
          <w:rFonts w:ascii="Times New Roman" w:hAnsi="Times New Roman" w:cs="Times New Roman"/>
          <w:lang w:val="pl-PL"/>
        </w:rPr>
        <w:t xml:space="preserve"> </w:t>
      </w:r>
      <w:r w:rsidR="009A7C59">
        <w:rPr>
          <w:rFonts w:ascii="Times New Roman" w:hAnsi="Times New Roman" w:cs="Times New Roman"/>
          <w:lang w:val="pl-PL"/>
        </w:rPr>
        <w:t>Aktualnie przoszukujemy przedstawicieli tour operatorów mających w ofercie pakiety pobytowe</w:t>
      </w:r>
      <w:r w:rsidR="00F50F06">
        <w:rPr>
          <w:rFonts w:ascii="Times New Roman" w:hAnsi="Times New Roman" w:cs="Times New Roman"/>
          <w:lang w:val="pl-PL"/>
        </w:rPr>
        <w:t xml:space="preserve"> opracowane pod kątem turystów anglojęzycznych</w:t>
      </w:r>
      <w:r w:rsidR="009A7C59">
        <w:rPr>
          <w:rFonts w:ascii="Times New Roman" w:hAnsi="Times New Roman" w:cs="Times New Roman"/>
          <w:lang w:val="pl-PL"/>
        </w:rPr>
        <w:t xml:space="preserve">, którzy są zainteresowani prezetacją swojej oferty w czasie tego wydarzenia o charakterze online. </w:t>
      </w:r>
    </w:p>
    <w:p w14:paraId="2AF75660" w14:textId="2AC40662" w:rsidR="009A7C59" w:rsidRPr="009A7C59" w:rsidRDefault="009A7C59" w:rsidP="00FC6F1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9A7C59">
        <w:rPr>
          <w:rFonts w:ascii="Times New Roman" w:hAnsi="Times New Roman" w:cs="Times New Roman"/>
          <w:lang w:val="pl-PL"/>
        </w:rPr>
        <w:t xml:space="preserve">Virtual Roadshow odbędzie się </w:t>
      </w:r>
      <w:r>
        <w:rPr>
          <w:rFonts w:ascii="Times New Roman" w:hAnsi="Times New Roman" w:cs="Times New Roman"/>
          <w:lang w:val="pl-PL"/>
        </w:rPr>
        <w:t>w sierpnu 2021 r. Dokładna data zostanie omówiona z uczestnikami po dokonaniu ich selekcji.</w:t>
      </w:r>
      <w:r w:rsidR="00F50F06">
        <w:rPr>
          <w:rFonts w:ascii="Times New Roman" w:hAnsi="Times New Roman" w:cs="Times New Roman"/>
          <w:lang w:val="pl-PL"/>
        </w:rPr>
        <w:t xml:space="preserve"> Wydarzenie będzie miało charakter prezentacji online prowadzonej na żywo przed gronem travel agentów aproszonych do udziału przez organizatorów eventu. Nagranie z prezentacją będzie dostępne dla zainteresowanych także po prezentacji. Udział w „Virtual Roadshow” jest bezpłatny.</w:t>
      </w:r>
    </w:p>
    <w:p w14:paraId="061A6B4B" w14:textId="0EA30F8F" w:rsidR="009A7C59" w:rsidRDefault="009A7C59" w:rsidP="00FC6F1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Prezentacje podczas Virtual Roadshow powinny koncentrować się na promocji turystyki przyjazdowej do Polski w 2021 r. Oferta powinna być przygotowana pod kątem turystów z Ameryki Północnej. </w:t>
      </w:r>
      <w:r w:rsidR="003A3331" w:rsidRPr="00FC6F10">
        <w:rPr>
          <w:rFonts w:ascii="Times New Roman" w:hAnsi="Times New Roman" w:cs="Times New Roman"/>
          <w:lang w:val="pl-PL"/>
        </w:rPr>
        <w:t>Tematy przewodnie w komunikacji podczas</w:t>
      </w:r>
      <w:r>
        <w:rPr>
          <w:rFonts w:ascii="Times New Roman" w:hAnsi="Times New Roman" w:cs="Times New Roman"/>
          <w:lang w:val="pl-PL"/>
        </w:rPr>
        <w:t xml:space="preserve"> prezentacji to turystyka aktywna, wyjazdy idnywidualne, bezpieczne zwiedzanie, aktrakcje przyrodnicze Polski. </w:t>
      </w:r>
      <w:r w:rsidR="003A3331" w:rsidRPr="00FC6F10">
        <w:rPr>
          <w:rFonts w:ascii="Times New Roman" w:hAnsi="Times New Roman" w:cs="Times New Roman"/>
          <w:lang w:val="pl-PL"/>
        </w:rPr>
        <w:t xml:space="preserve"> </w:t>
      </w:r>
    </w:p>
    <w:p w14:paraId="025B5D41" w14:textId="0C6BE7DC" w:rsidR="00AA2BAE" w:rsidRDefault="009A7C59" w:rsidP="00FC6F1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Ze względu na ograniczoną liczbę prezentacji o wyborze firm, które zaprezentują swoje usługi zadecyduje jakość zaproponowanej prezentacji (wkład merytoryczny, zdjęcia, ew. wideo).</w:t>
      </w:r>
      <w:r w:rsidR="004B1380" w:rsidRPr="00FC6F10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Prezentacja powinna zostać przygotowana w języku angielskim i potrwać ok. 15-20 minut.</w:t>
      </w:r>
    </w:p>
    <w:p w14:paraId="366787A9" w14:textId="028754F4" w:rsidR="00F50F06" w:rsidRPr="00F50F06" w:rsidRDefault="00F50F06" w:rsidP="00FC6F1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Chęć udziału w Virtual Roadshow należy zgłosić przesyłając wiadomość o temacie „Virtual Roadshow” na adres: </w:t>
      </w:r>
      <w:hyperlink r:id="rId6" w:history="1">
        <w:r w:rsidRPr="00CB7E56">
          <w:rPr>
            <w:rStyle w:val="Hyperlink"/>
            <w:rFonts w:ascii="Times New Roman" w:hAnsi="Times New Roman" w:cs="Times New Roman"/>
            <w:lang w:val="pl-PL"/>
          </w:rPr>
          <w:t>info.na@poland.travel</w:t>
        </w:r>
      </w:hyperlink>
      <w:r>
        <w:rPr>
          <w:rFonts w:ascii="Times New Roman" w:hAnsi="Times New Roman" w:cs="Times New Roman"/>
          <w:lang w:val="pl-PL"/>
        </w:rPr>
        <w:t>. W wiadomości należy zamieścić dane firmy oraz proponowane zagadnienia poruszane w prezentacji</w:t>
      </w:r>
      <w:r w:rsidR="006C53EE">
        <w:rPr>
          <w:rFonts w:ascii="Times New Roman" w:hAnsi="Times New Roman" w:cs="Times New Roman"/>
          <w:lang w:val="pl-PL"/>
        </w:rPr>
        <w:t>.</w:t>
      </w:r>
    </w:p>
    <w:p w14:paraId="74BBF48C" w14:textId="608A12BB" w:rsidR="000537E0" w:rsidRPr="00FC6F10" w:rsidRDefault="00FC6F10" w:rsidP="00FC6F1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FC6F10">
        <w:rPr>
          <w:rFonts w:ascii="Times New Roman" w:hAnsi="Times New Roman" w:cs="Times New Roman"/>
          <w:lang w:val="pl-PL"/>
        </w:rPr>
        <w:t>Termin nadsyłania zgłoszeń upływa</w:t>
      </w:r>
      <w:r w:rsidR="009A7C59">
        <w:rPr>
          <w:rFonts w:ascii="Times New Roman" w:hAnsi="Times New Roman" w:cs="Times New Roman"/>
          <w:lang w:val="pl-PL"/>
        </w:rPr>
        <w:t xml:space="preserve"> 22 lipca 2020</w:t>
      </w:r>
      <w:r w:rsidRPr="00FC6F10">
        <w:rPr>
          <w:rFonts w:ascii="Times New Roman" w:hAnsi="Times New Roman" w:cs="Times New Roman"/>
          <w:lang w:val="pl-PL"/>
        </w:rPr>
        <w:t xml:space="preserve"> r.</w:t>
      </w:r>
    </w:p>
    <w:sectPr w:rsidR="000537E0" w:rsidRPr="00FC6F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EFB25" w14:textId="77777777" w:rsidR="00E107FC" w:rsidRDefault="00E107FC" w:rsidP="00EC1362">
      <w:pPr>
        <w:spacing w:after="0" w:line="240" w:lineRule="auto"/>
      </w:pPr>
      <w:r>
        <w:separator/>
      </w:r>
    </w:p>
  </w:endnote>
  <w:endnote w:type="continuationSeparator" w:id="0">
    <w:p w14:paraId="16F65FD5" w14:textId="77777777" w:rsidR="00E107FC" w:rsidRDefault="00E107FC" w:rsidP="00EC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6BE72" w14:textId="77777777" w:rsidR="00DA420E" w:rsidRDefault="00DA420E" w:rsidP="00DA420E">
    <w:pPr>
      <w:pStyle w:val="Footer"/>
      <w:tabs>
        <w:tab w:val="clear" w:pos="9360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val="pl-PL" w:eastAsia="pl-PL"/>
      </w:rPr>
      <w:drawing>
        <wp:anchor distT="0" distB="0" distL="114300" distR="114300" simplePos="0" relativeHeight="251664384" behindDoc="1" locked="0" layoutInCell="1" allowOverlap="1" wp14:anchorId="54B8B41D" wp14:editId="4CE2AD87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84E453" w14:textId="77777777" w:rsidR="00DA420E" w:rsidRDefault="00DA420E" w:rsidP="00DA420E">
    <w:pPr>
      <w:pStyle w:val="Footer"/>
      <w:tabs>
        <w:tab w:val="clear" w:pos="9360"/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  <w:lang w:val="pl-PL"/>
      </w:rPr>
    </w:pPr>
    <w:r>
      <w:rPr>
        <w:rFonts w:ascii="Arial" w:hAnsi="Arial" w:cs="Arial"/>
        <w:b/>
        <w:color w:val="808080"/>
        <w:sz w:val="16"/>
        <w:szCs w:val="16"/>
        <w:lang w:val="pl-PL"/>
      </w:rPr>
      <w:t>Zagraniczny Ośrodek Polskiej Organizacji Turystycznej w Nowym Jorku</w:t>
    </w:r>
  </w:p>
  <w:p w14:paraId="56380481" w14:textId="77777777" w:rsidR="00DA420E" w:rsidRPr="00DA420E" w:rsidRDefault="00DA420E" w:rsidP="00DA420E">
    <w:pPr>
      <w:pStyle w:val="Footer"/>
      <w:tabs>
        <w:tab w:val="clear" w:pos="9360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 w:rsidRPr="00DA420E">
      <w:rPr>
        <w:rFonts w:ascii="Arial" w:hAnsi="Arial" w:cs="Arial"/>
        <w:b/>
        <w:color w:val="808080"/>
        <w:sz w:val="16"/>
        <w:szCs w:val="16"/>
      </w:rPr>
      <w:t>5 Marine View Plaza, Suite 303B, Hoboken, 07030 NJ, USA</w:t>
    </w:r>
  </w:p>
  <w:p w14:paraId="3E11BAEF" w14:textId="77777777" w:rsidR="00DA420E" w:rsidRPr="00DA420E" w:rsidRDefault="00DA420E" w:rsidP="00DA420E">
    <w:pPr>
      <w:pStyle w:val="Footer"/>
      <w:tabs>
        <w:tab w:val="clear" w:pos="9360"/>
        <w:tab w:val="right" w:pos="9356"/>
      </w:tabs>
      <w:ind w:right="-397"/>
      <w:rPr>
        <w:rFonts w:ascii="Arial" w:hAnsi="Arial" w:cs="Arial"/>
        <w:color w:val="808080"/>
        <w:sz w:val="16"/>
        <w:szCs w:val="16"/>
        <w:lang w:val="fr-FR"/>
      </w:rPr>
    </w:pPr>
    <w:r w:rsidRPr="00DA420E">
      <w:rPr>
        <w:rFonts w:ascii="Arial" w:hAnsi="Arial" w:cs="Arial"/>
        <w:color w:val="808080"/>
        <w:sz w:val="16"/>
        <w:szCs w:val="16"/>
      </w:rPr>
      <w:t xml:space="preserve">tel. </w:t>
    </w:r>
    <w:r w:rsidRPr="008571E7">
      <w:rPr>
        <w:rFonts w:ascii="Arial" w:hAnsi="Arial" w:cs="Arial"/>
        <w:color w:val="808080"/>
        <w:sz w:val="16"/>
        <w:szCs w:val="16"/>
        <w:lang w:val="fr-FR"/>
      </w:rPr>
      <w:t>+</w:t>
    </w:r>
    <w:r>
      <w:rPr>
        <w:rFonts w:ascii="Arial" w:hAnsi="Arial" w:cs="Arial"/>
        <w:color w:val="808080"/>
        <w:sz w:val="16"/>
        <w:szCs w:val="16"/>
        <w:lang w:val="fr-FR"/>
      </w:rPr>
      <w:t>1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 (</w:t>
    </w:r>
    <w:r>
      <w:rPr>
        <w:rFonts w:ascii="Arial" w:hAnsi="Arial" w:cs="Arial"/>
        <w:color w:val="808080"/>
        <w:sz w:val="16"/>
        <w:szCs w:val="16"/>
        <w:lang w:val="fr-FR"/>
      </w:rPr>
      <w:t>201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) </w:t>
    </w:r>
    <w:r>
      <w:rPr>
        <w:rStyle w:val="il"/>
        <w:rFonts w:ascii="Arial" w:hAnsi="Arial" w:cs="Arial"/>
        <w:color w:val="808080"/>
        <w:sz w:val="16"/>
        <w:szCs w:val="16"/>
        <w:lang w:val="fr-FR"/>
      </w:rPr>
      <w:t>420 99 10</w:t>
    </w:r>
    <w:r w:rsidRPr="008571E7">
      <w:rPr>
        <w:rFonts w:ascii="Arial" w:hAnsi="Arial" w:cs="Arial"/>
        <w:color w:val="808080"/>
        <w:sz w:val="16"/>
        <w:szCs w:val="16"/>
        <w:lang w:val="fr-FR"/>
      </w:rPr>
      <w:t>, fax. +</w:t>
    </w:r>
    <w:r>
      <w:rPr>
        <w:rFonts w:ascii="Arial" w:hAnsi="Arial" w:cs="Arial"/>
        <w:color w:val="808080"/>
        <w:sz w:val="16"/>
        <w:szCs w:val="16"/>
        <w:lang w:val="fr-FR"/>
      </w:rPr>
      <w:t>1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 </w:t>
    </w:r>
    <w:r>
      <w:rPr>
        <w:rFonts w:ascii="Arial" w:hAnsi="Arial" w:cs="Arial"/>
        <w:color w:val="808080"/>
        <w:sz w:val="16"/>
        <w:szCs w:val="16"/>
        <w:lang w:val="fr-FR"/>
      </w:rPr>
      <w:t>(201)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 </w:t>
    </w:r>
    <w:r>
      <w:rPr>
        <w:rStyle w:val="il"/>
        <w:rFonts w:ascii="Arial" w:hAnsi="Arial" w:cs="Arial"/>
        <w:color w:val="808080"/>
        <w:sz w:val="16"/>
        <w:szCs w:val="16"/>
        <w:lang w:val="fr-FR"/>
      </w:rPr>
      <w:t>584 91 53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, </w:t>
    </w:r>
    <w:proofErr w:type="gramStart"/>
    <w:r w:rsidRPr="008571E7">
      <w:rPr>
        <w:rFonts w:ascii="Arial" w:hAnsi="Arial" w:cs="Arial"/>
        <w:color w:val="808080"/>
        <w:sz w:val="16"/>
        <w:szCs w:val="16"/>
        <w:lang w:val="fr-FR"/>
      </w:rPr>
      <w:t>e-mail:</w:t>
    </w:r>
    <w:proofErr w:type="gramEnd"/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 </w:t>
    </w:r>
    <w:r w:rsidRPr="00DA420E">
      <w:rPr>
        <w:rFonts w:ascii="Arial" w:hAnsi="Arial" w:cs="Arial"/>
        <w:color w:val="808080"/>
        <w:sz w:val="16"/>
        <w:szCs w:val="16"/>
        <w:lang w:val="fr-FR"/>
      </w:rPr>
      <w:t>info.na@poland.travel</w:t>
    </w:r>
  </w:p>
  <w:p w14:paraId="493D2F40" w14:textId="77777777" w:rsidR="00DA420E" w:rsidRPr="00DA420E" w:rsidRDefault="00DA420E" w:rsidP="00DA420E">
    <w:pPr>
      <w:pStyle w:val="Footer"/>
      <w:tabs>
        <w:tab w:val="clear" w:pos="9360"/>
        <w:tab w:val="right" w:pos="9356"/>
      </w:tabs>
      <w:ind w:right="-397"/>
      <w:rPr>
        <w:rFonts w:ascii="Arial" w:hAnsi="Arial" w:cs="Arial"/>
        <w:color w:val="808080"/>
        <w:sz w:val="16"/>
        <w:szCs w:val="16"/>
        <w:lang w:val="fr-FR"/>
      </w:rPr>
    </w:pPr>
  </w:p>
  <w:p w14:paraId="4B4A8E94" w14:textId="77777777" w:rsidR="00EC1362" w:rsidRPr="00DA420E" w:rsidRDefault="00DA420E" w:rsidP="00DA420E">
    <w:pPr>
      <w:pStyle w:val="Footer"/>
      <w:ind w:right="-397"/>
      <w:rPr>
        <w:rFonts w:ascii="Arial" w:hAnsi="Arial" w:cs="Arial"/>
        <w:b/>
        <w:color w:val="808080"/>
        <w:sz w:val="16"/>
        <w:szCs w:val="16"/>
      </w:rPr>
    </w:pPr>
    <w:r w:rsidRPr="00DA420E">
      <w:rPr>
        <w:rFonts w:ascii="Arial" w:hAnsi="Arial" w:cs="Arial"/>
        <w:b/>
        <w:color w:val="808080"/>
        <w:sz w:val="16"/>
        <w:szCs w:val="16"/>
      </w:rPr>
      <w:t>portal:</w:t>
    </w:r>
    <w:r w:rsidRPr="00DA420E">
      <w:rPr>
        <w:b/>
        <w:sz w:val="16"/>
      </w:rPr>
      <w:t xml:space="preserve"> </w:t>
    </w:r>
    <w:r w:rsidRPr="00DA420E">
      <w:rPr>
        <w:rFonts w:ascii="Arial" w:hAnsi="Arial" w:cs="Arial"/>
        <w:b/>
        <w:noProof/>
        <w:color w:val="808080"/>
        <w:sz w:val="16"/>
        <w:szCs w:val="16"/>
        <w:lang w:val="pl-PL" w:eastAsia="pl-PL"/>
      </w:rPr>
      <w:drawing>
        <wp:anchor distT="0" distB="0" distL="114300" distR="114300" simplePos="0" relativeHeight="251663360" behindDoc="0" locked="0" layoutInCell="1" allowOverlap="1" wp14:anchorId="2F27F60D" wp14:editId="2B171AAE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420E">
      <w:rPr>
        <w:rFonts w:ascii="Arial" w:hAnsi="Arial" w:cs="Arial"/>
        <w:b/>
        <w:color w:val="808080"/>
        <w:sz w:val="16"/>
        <w:szCs w:val="16"/>
      </w:rPr>
      <w:t>www.poland.travel</w:t>
    </w:r>
  </w:p>
  <w:p w14:paraId="064CA5ED" w14:textId="77777777" w:rsidR="00DA420E" w:rsidRPr="00DA420E" w:rsidRDefault="00DA420E" w:rsidP="00DA420E">
    <w:pPr>
      <w:pStyle w:val="Footer"/>
      <w:ind w:right="-397"/>
      <w:rPr>
        <w:rFonts w:ascii="Times New Roman" w:hAnsi="Times New Roman" w:cs="Arial"/>
        <w:color w:val="7F7F7F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EC6A9" w14:textId="77777777" w:rsidR="00E107FC" w:rsidRDefault="00E107FC" w:rsidP="00EC1362">
      <w:pPr>
        <w:spacing w:after="0" w:line="240" w:lineRule="auto"/>
      </w:pPr>
      <w:r>
        <w:separator/>
      </w:r>
    </w:p>
  </w:footnote>
  <w:footnote w:type="continuationSeparator" w:id="0">
    <w:p w14:paraId="2EAE6134" w14:textId="77777777" w:rsidR="00E107FC" w:rsidRDefault="00E107FC" w:rsidP="00EC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61186" w14:textId="77777777" w:rsidR="00E44588" w:rsidRDefault="00E44588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69A52E22" wp14:editId="00E7B934">
          <wp:simplePos x="0" y="0"/>
          <wp:positionH relativeFrom="margin">
            <wp:posOffset>-19050</wp:posOffset>
          </wp:positionH>
          <wp:positionV relativeFrom="topMargin">
            <wp:posOffset>203200</wp:posOffset>
          </wp:positionV>
          <wp:extent cx="2070100" cy="726440"/>
          <wp:effectExtent l="0" t="0" r="6350" b="0"/>
          <wp:wrapSquare wrapText="bothSides"/>
          <wp:docPr id="2" name="Obraz 0" descr="glo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lowk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3" t="42168" r="58638"/>
                  <a:stretch/>
                </pic:blipFill>
                <pic:spPr bwMode="auto">
                  <a:xfrm>
                    <a:off x="0" y="0"/>
                    <a:ext cx="207010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EB0E8E" w14:textId="77777777" w:rsidR="00E44588" w:rsidRDefault="00E44588">
    <w:pPr>
      <w:pStyle w:val="Header"/>
    </w:pPr>
  </w:p>
  <w:p w14:paraId="4E9A455C" w14:textId="77777777" w:rsidR="00E44588" w:rsidRDefault="00E44588">
    <w:pPr>
      <w:pStyle w:val="Header"/>
    </w:pPr>
  </w:p>
  <w:p w14:paraId="0F63CA38" w14:textId="77777777" w:rsidR="00EC1362" w:rsidRDefault="00EC1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ysTA1NzU2NDAyMLBQ0lEKTi0uzszPAykwrAUAP5VOiiwAAAA="/>
  </w:docVars>
  <w:rsids>
    <w:rsidRoot w:val="00A45D5F"/>
    <w:rsid w:val="000134D3"/>
    <w:rsid w:val="000537E0"/>
    <w:rsid w:val="000E68BB"/>
    <w:rsid w:val="001B298C"/>
    <w:rsid w:val="001E6225"/>
    <w:rsid w:val="00204672"/>
    <w:rsid w:val="0025124B"/>
    <w:rsid w:val="00334DA4"/>
    <w:rsid w:val="003A3331"/>
    <w:rsid w:val="0040234B"/>
    <w:rsid w:val="0043653E"/>
    <w:rsid w:val="004952C9"/>
    <w:rsid w:val="004B1380"/>
    <w:rsid w:val="005148BF"/>
    <w:rsid w:val="00660BA7"/>
    <w:rsid w:val="006A7ED0"/>
    <w:rsid w:val="006C53EE"/>
    <w:rsid w:val="007537B1"/>
    <w:rsid w:val="00785FCE"/>
    <w:rsid w:val="008C54FE"/>
    <w:rsid w:val="009727A7"/>
    <w:rsid w:val="009A7C59"/>
    <w:rsid w:val="00A45D5F"/>
    <w:rsid w:val="00A61645"/>
    <w:rsid w:val="00AA2BAE"/>
    <w:rsid w:val="00AA570C"/>
    <w:rsid w:val="00AC41A2"/>
    <w:rsid w:val="00B53809"/>
    <w:rsid w:val="00BA7DC5"/>
    <w:rsid w:val="00BC5B10"/>
    <w:rsid w:val="00C7254B"/>
    <w:rsid w:val="00D0165B"/>
    <w:rsid w:val="00DA420E"/>
    <w:rsid w:val="00DE254A"/>
    <w:rsid w:val="00E001B4"/>
    <w:rsid w:val="00E107FC"/>
    <w:rsid w:val="00E44588"/>
    <w:rsid w:val="00EC1362"/>
    <w:rsid w:val="00EC47F6"/>
    <w:rsid w:val="00F50F06"/>
    <w:rsid w:val="00F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1971F"/>
  <w15:chartTrackingRefBased/>
  <w15:docId w15:val="{A7D25191-76A1-4123-B83F-B16AEA8C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62"/>
  </w:style>
  <w:style w:type="paragraph" w:styleId="Footer">
    <w:name w:val="footer"/>
    <w:basedOn w:val="Normal"/>
    <w:link w:val="FooterChar"/>
    <w:uiPriority w:val="99"/>
    <w:unhideWhenUsed/>
    <w:rsid w:val="00EC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62"/>
  </w:style>
  <w:style w:type="character" w:styleId="Hyperlink">
    <w:name w:val="Hyperlink"/>
    <w:basedOn w:val="DefaultParagraphFont"/>
    <w:uiPriority w:val="99"/>
    <w:unhideWhenUsed/>
    <w:rsid w:val="00EC136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C136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62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uiPriority w:val="99"/>
    <w:rsid w:val="00DA420E"/>
  </w:style>
  <w:style w:type="character" w:customStyle="1" w:styleId="contentpanediv2">
    <w:name w:val="contentpanediv2"/>
    <w:basedOn w:val="DefaultParagraphFont"/>
    <w:rsid w:val="005148BF"/>
  </w:style>
  <w:style w:type="character" w:styleId="UnresolvedMention">
    <w:name w:val="Unresolved Mention"/>
    <w:basedOn w:val="DefaultParagraphFont"/>
    <w:uiPriority w:val="99"/>
    <w:semiHidden/>
    <w:unhideWhenUsed/>
    <w:rsid w:val="00F5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na@poland.trav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ruki\Pisma%20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 pl.dotx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Cichonska</dc:creator>
  <cp:keywords/>
  <dc:description/>
  <cp:lastModifiedBy>Jakub Wolosz</cp:lastModifiedBy>
  <cp:revision>2</cp:revision>
  <cp:lastPrinted>2017-05-31T13:45:00Z</cp:lastPrinted>
  <dcterms:created xsi:type="dcterms:W3CDTF">2020-07-10T14:50:00Z</dcterms:created>
  <dcterms:modified xsi:type="dcterms:W3CDTF">2020-07-10T14:50:00Z</dcterms:modified>
</cp:coreProperties>
</file>